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1" w:rsidRDefault="006C5EB1" w:rsidP="006C5EB1">
      <w:pPr>
        <w:pStyle w:val="Heading1"/>
        <w:tabs>
          <w:tab w:val="right" w:pos="9026"/>
        </w:tabs>
      </w:pPr>
      <w:bookmarkStart w:id="0" w:name="_GoBack"/>
      <w:bookmarkEnd w:id="0"/>
      <w:r>
        <w:rPr>
          <w:noProof/>
        </w:rPr>
        <w:tab/>
        <w:t>Folder Page 2</w:t>
      </w:r>
    </w:p>
    <w:p w:rsidR="00D50F0E" w:rsidRDefault="00F97B73" w:rsidP="00F97B73">
      <w:pPr>
        <w:pStyle w:val="Heading1"/>
      </w:pPr>
      <w:r>
        <w:t>The Electronics Kit - £35</w:t>
      </w:r>
    </w:p>
    <w:p w:rsidR="00C9052C" w:rsidRDefault="00F97B73" w:rsidP="00F97B73">
      <w:pPr>
        <w:pStyle w:val="Heading2"/>
      </w:pPr>
      <w:r>
        <w:t>You may keep the kit tools and parts when you leave college.</w:t>
      </w:r>
      <w:r>
        <w:br/>
      </w:r>
      <w:r>
        <w:br/>
        <w:t>Your tray will be issued after you pay.</w:t>
      </w:r>
    </w:p>
    <w:p w:rsidR="00F97B73" w:rsidRDefault="00C9052C" w:rsidP="00F97B73">
      <w:pPr>
        <w:pStyle w:val="Heading2"/>
      </w:pPr>
      <w:r>
        <w:t>Please pay Julie Boult in S O 4 (South Block Office 4)</w:t>
      </w:r>
    </w:p>
    <w:p w:rsidR="00F97B73" w:rsidRDefault="00F97B73" w:rsidP="00F97B73">
      <w:pPr>
        <w:pStyle w:val="Heading2"/>
      </w:pPr>
      <w:r>
        <w:t>Contents – This is not a complete list …</w:t>
      </w:r>
      <w:r>
        <w:br/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Pliers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Cutters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A prototype board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As many resistors as you need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As many capacitors as you need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555 chip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741 chip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4017 counter chip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4013 D type flip flop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Seven segment display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Octal driver chip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10 bar led display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8 resistors module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A thermistor</w:t>
      </w:r>
    </w:p>
    <w:p w:rsidR="00F97B73" w:rsidRDefault="00F97B73" w:rsidP="00F97B73">
      <w:pPr>
        <w:pStyle w:val="ListParagraph"/>
        <w:numPr>
          <w:ilvl w:val="0"/>
          <w:numId w:val="1"/>
        </w:numPr>
      </w:pPr>
      <w:r>
        <w:t>Several LEDs</w:t>
      </w:r>
    </w:p>
    <w:p w:rsidR="00F97B73" w:rsidRDefault="00F97B73"/>
    <w:sectPr w:rsidR="00F97B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B7" w:rsidRDefault="00EF16B7" w:rsidP="00EF16B7">
      <w:pPr>
        <w:spacing w:after="0" w:line="240" w:lineRule="auto"/>
      </w:pPr>
      <w:r>
        <w:separator/>
      </w:r>
    </w:p>
  </w:endnote>
  <w:endnote w:type="continuationSeparator" w:id="0">
    <w:p w:rsidR="00EF16B7" w:rsidRDefault="00EF16B7" w:rsidP="00EF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B7" w:rsidRDefault="00EF16B7" w:rsidP="00EF16B7">
    <w:pPr>
      <w:pStyle w:val="Footer"/>
      <w:tabs>
        <w:tab w:val="clear" w:pos="4513"/>
      </w:tabs>
    </w:pPr>
    <w:r>
      <w:tab/>
      <w:t>Folder Page 2</w:t>
    </w:r>
  </w:p>
  <w:p w:rsidR="00EF16B7" w:rsidRDefault="00EF1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B7" w:rsidRDefault="00EF16B7" w:rsidP="00EF16B7">
      <w:pPr>
        <w:spacing w:after="0" w:line="240" w:lineRule="auto"/>
      </w:pPr>
      <w:r>
        <w:separator/>
      </w:r>
    </w:p>
  </w:footnote>
  <w:footnote w:type="continuationSeparator" w:id="0">
    <w:p w:rsidR="00EF16B7" w:rsidRDefault="00EF16B7" w:rsidP="00EF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416B7"/>
    <w:multiLevelType w:val="hybridMultilevel"/>
    <w:tmpl w:val="587C2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3"/>
    <w:rsid w:val="006C5EB1"/>
    <w:rsid w:val="0091257C"/>
    <w:rsid w:val="009F5363"/>
    <w:rsid w:val="00A25461"/>
    <w:rsid w:val="00BB6BB8"/>
    <w:rsid w:val="00C9052C"/>
    <w:rsid w:val="00D35B3C"/>
    <w:rsid w:val="00D50F0E"/>
    <w:rsid w:val="00EF16B7"/>
    <w:rsid w:val="00F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7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B7"/>
  </w:style>
  <w:style w:type="paragraph" w:styleId="Footer">
    <w:name w:val="footer"/>
    <w:basedOn w:val="Normal"/>
    <w:link w:val="FooterChar"/>
    <w:uiPriority w:val="99"/>
    <w:unhideWhenUsed/>
    <w:rsid w:val="00EF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B7"/>
  </w:style>
  <w:style w:type="paragraph" w:styleId="BalloonText">
    <w:name w:val="Balloon Text"/>
    <w:basedOn w:val="Normal"/>
    <w:link w:val="BalloonTextChar"/>
    <w:uiPriority w:val="99"/>
    <w:semiHidden/>
    <w:unhideWhenUsed/>
    <w:rsid w:val="00EF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7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B7"/>
  </w:style>
  <w:style w:type="paragraph" w:styleId="Footer">
    <w:name w:val="footer"/>
    <w:basedOn w:val="Normal"/>
    <w:link w:val="FooterChar"/>
    <w:uiPriority w:val="99"/>
    <w:unhideWhenUsed/>
    <w:rsid w:val="00EF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B7"/>
  </w:style>
  <w:style w:type="paragraph" w:styleId="BalloonText">
    <w:name w:val="Balloon Text"/>
    <w:basedOn w:val="Normal"/>
    <w:link w:val="BalloonTextChar"/>
    <w:uiPriority w:val="99"/>
    <w:semiHidden/>
    <w:unhideWhenUsed/>
    <w:rsid w:val="00EF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D6222F38.dotm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9</cp:revision>
  <cp:lastPrinted>2012-09-24T09:21:00Z</cp:lastPrinted>
  <dcterms:created xsi:type="dcterms:W3CDTF">2012-09-12T12:41:00Z</dcterms:created>
  <dcterms:modified xsi:type="dcterms:W3CDTF">2013-04-22T10:08:00Z</dcterms:modified>
</cp:coreProperties>
</file>